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BF" w:rsidRPr="009D6080" w:rsidRDefault="00680CBF" w:rsidP="00680C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uvolnění z vyučování (na více dnů)</w:t>
      </w:r>
    </w:p>
    <w:p w:rsidR="00680CBF" w:rsidRDefault="00680CBF" w:rsidP="00680CBF">
      <w:pPr>
        <w:jc w:val="both"/>
      </w:pPr>
    </w:p>
    <w:p w:rsidR="00680CBF" w:rsidRDefault="00680CBF" w:rsidP="00680CBF">
      <w:pPr>
        <w:jc w:val="both"/>
      </w:pPr>
    </w:p>
    <w:p w:rsidR="00680CBF" w:rsidRDefault="00680CBF" w:rsidP="00680CBF">
      <w:pPr>
        <w:jc w:val="both"/>
      </w:pPr>
    </w:p>
    <w:p w:rsidR="00680CBF" w:rsidRDefault="00680CBF" w:rsidP="00680CBF">
      <w:pPr>
        <w:jc w:val="both"/>
      </w:pPr>
    </w:p>
    <w:p w:rsidR="00680CBF" w:rsidRDefault="00680CBF" w:rsidP="00680CBF">
      <w:pPr>
        <w:spacing w:line="480" w:lineRule="auto"/>
        <w:jc w:val="both"/>
      </w:pPr>
      <w:r>
        <w:t>Žádám o uvolnění syna - dcery …………………………………………………………..….….</w:t>
      </w:r>
    </w:p>
    <w:p w:rsidR="00680CBF" w:rsidRDefault="00680CBF" w:rsidP="00680CBF">
      <w:pPr>
        <w:spacing w:line="480" w:lineRule="auto"/>
        <w:jc w:val="both"/>
      </w:pPr>
      <w:r>
        <w:t>žáka(yně) třídy …….., ze školní docházky v termínu od ……….……… do …….…..……… .</w:t>
      </w:r>
    </w:p>
    <w:p w:rsidR="00680CBF" w:rsidRDefault="00680CBF" w:rsidP="00680CBF">
      <w:pPr>
        <w:spacing w:line="480" w:lineRule="auto"/>
        <w:jc w:val="both"/>
      </w:pPr>
      <w:r>
        <w:t>Z důvodu: …………………………………………………………………………….…………</w:t>
      </w:r>
    </w:p>
    <w:p w:rsidR="00680CBF" w:rsidRDefault="00680CBF" w:rsidP="00680CBF">
      <w:pPr>
        <w:spacing w:line="480" w:lineRule="auto"/>
        <w:jc w:val="both"/>
      </w:pPr>
    </w:p>
    <w:p w:rsidR="00680CBF" w:rsidRDefault="00680CBF" w:rsidP="00680CBF">
      <w:pPr>
        <w:spacing w:line="480" w:lineRule="auto"/>
        <w:jc w:val="both"/>
      </w:pPr>
      <w:r>
        <w:t>V době nepřítomnosti syna - dcery ve škole za něj–ni přebírám plnou zodpovědnost.</w:t>
      </w:r>
    </w:p>
    <w:p w:rsidR="00680CBF" w:rsidRDefault="00680CBF" w:rsidP="00680CBF">
      <w:pPr>
        <w:spacing w:line="480" w:lineRule="auto"/>
        <w:jc w:val="both"/>
      </w:pPr>
      <w:r>
        <w:t>Veškeré učivo probrané v zameškaném období si syn - dcera doplní.</w:t>
      </w:r>
    </w:p>
    <w:p w:rsidR="00680CBF" w:rsidRDefault="00680CBF" w:rsidP="00680CBF">
      <w:pPr>
        <w:spacing w:line="480" w:lineRule="auto"/>
        <w:jc w:val="both"/>
      </w:pPr>
    </w:p>
    <w:p w:rsidR="00680CBF" w:rsidRDefault="00680CBF" w:rsidP="00680CBF">
      <w:pPr>
        <w:pBdr>
          <w:bottom w:val="single" w:sz="12" w:space="1" w:color="auto"/>
        </w:pBdr>
        <w:spacing w:line="480" w:lineRule="auto"/>
        <w:jc w:val="both"/>
      </w:pPr>
      <w:r>
        <w:t>V …………………… dne ……………   Podpis zákonného zástupce: ………..….…..…….…</w:t>
      </w:r>
    </w:p>
    <w:p w:rsidR="00680CBF" w:rsidRDefault="00680CBF" w:rsidP="00680CBF">
      <w:pPr>
        <w:pBdr>
          <w:bottom w:val="single" w:sz="12" w:space="1" w:color="auto"/>
        </w:pBdr>
        <w:spacing w:line="480" w:lineRule="auto"/>
        <w:jc w:val="both"/>
      </w:pPr>
    </w:p>
    <w:p w:rsidR="00680CBF" w:rsidRDefault="00680CBF" w:rsidP="00680CBF">
      <w:pPr>
        <w:spacing w:line="480" w:lineRule="auto"/>
        <w:jc w:val="both"/>
      </w:pPr>
    </w:p>
    <w:p w:rsidR="00680CBF" w:rsidRPr="0032520A" w:rsidRDefault="00680CBF" w:rsidP="00680CBF">
      <w:pPr>
        <w:spacing w:line="480" w:lineRule="auto"/>
        <w:jc w:val="both"/>
        <w:rPr>
          <w:sz w:val="16"/>
          <w:szCs w:val="16"/>
        </w:rPr>
      </w:pPr>
    </w:p>
    <w:p w:rsidR="00680CBF" w:rsidRDefault="00680CBF" w:rsidP="00680CBF">
      <w:pPr>
        <w:spacing w:line="480" w:lineRule="auto"/>
        <w:jc w:val="both"/>
      </w:pPr>
      <w:r>
        <w:t>Vyjádření ředitele školy: …………………………………….</w:t>
      </w:r>
    </w:p>
    <w:p w:rsidR="00680CBF" w:rsidRDefault="00680CBF" w:rsidP="00680CBF">
      <w:pPr>
        <w:spacing w:line="480" w:lineRule="auto"/>
        <w:jc w:val="both"/>
      </w:pPr>
      <w:r>
        <w:t>Dne: …………………………..</w:t>
      </w:r>
    </w:p>
    <w:p w:rsidR="00680CBF" w:rsidRDefault="00680CBF" w:rsidP="00680CBF">
      <w:pPr>
        <w:spacing w:line="480" w:lineRule="auto"/>
        <w:jc w:val="both"/>
      </w:pPr>
      <w:r>
        <w:t>Podpis ředitele školy:</w:t>
      </w:r>
    </w:p>
    <w:p w:rsidR="00181ECE" w:rsidRPr="00680CBF" w:rsidRDefault="00181ECE" w:rsidP="00680CBF"/>
    <w:sectPr w:rsidR="00181ECE" w:rsidRPr="00680CBF" w:rsidSect="00DB1EB4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6A" w:rsidRDefault="004D286A">
      <w:r>
        <w:separator/>
      </w:r>
    </w:p>
  </w:endnote>
  <w:endnote w:type="continuationSeparator" w:id="0">
    <w:p w:rsidR="004D286A" w:rsidRDefault="004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6A" w:rsidRDefault="004D286A">
      <w:r>
        <w:separator/>
      </w:r>
    </w:p>
  </w:footnote>
  <w:footnote w:type="continuationSeparator" w:id="0">
    <w:p w:rsidR="004D286A" w:rsidRDefault="004D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F1" w:rsidRDefault="00DE26A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877570</wp:posOffset>
              </wp:positionH>
              <wp:positionV relativeFrom="paragraph">
                <wp:posOffset>1179830</wp:posOffset>
              </wp:positionV>
              <wp:extent cx="2408555" cy="1860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84" w:rsidRPr="006E3C84" w:rsidRDefault="006E3C84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6E3C84">
                            <w:rPr>
                              <w:b/>
                              <w:sz w:val="12"/>
                              <w:szCs w:val="12"/>
                            </w:rPr>
                            <w:t>tel.: 573 338 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228</w:t>
                          </w:r>
                          <w:r w:rsidR="001A012F">
                            <w:rPr>
                              <w:b/>
                              <w:sz w:val="12"/>
                              <w:szCs w:val="12"/>
                            </w:rPr>
                            <w:t>, e-mail: kancelar</w:t>
                          </w:r>
                          <w:r w:rsidRPr="006E3C84">
                            <w:rPr>
                              <w:b/>
                              <w:sz w:val="12"/>
                              <w:szCs w:val="12"/>
                            </w:rPr>
                            <w:t>@zskomenskeho.cz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1pt;margin-top:92.9pt;width:189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" stroked="f">
              <v:textbox>
                <w:txbxContent>
                  <w:p w:rsidR="006E3C84" w:rsidRPr="006E3C84" w:rsidRDefault="006E3C84">
                    <w:pPr>
                      <w:rPr>
                        <w:b/>
                        <w:sz w:val="12"/>
                        <w:szCs w:val="12"/>
                      </w:rPr>
                    </w:pPr>
                    <w:r w:rsidRPr="006E3C84">
                      <w:rPr>
                        <w:b/>
                        <w:sz w:val="12"/>
                        <w:szCs w:val="12"/>
                      </w:rPr>
                      <w:t>tel.: 573 338 </w:t>
                    </w:r>
                    <w:r>
                      <w:rPr>
                        <w:b/>
                        <w:sz w:val="12"/>
                        <w:szCs w:val="12"/>
                      </w:rPr>
                      <w:t>228</w:t>
                    </w:r>
                    <w:r w:rsidR="001A012F">
                      <w:rPr>
                        <w:b/>
                        <w:sz w:val="12"/>
                        <w:szCs w:val="12"/>
                      </w:rPr>
                      <w:t>, e-mail: kancelar</w:t>
                    </w:r>
                    <w:r w:rsidRPr="006E3C84">
                      <w:rPr>
                        <w:b/>
                        <w:sz w:val="12"/>
                        <w:szCs w:val="12"/>
                      </w:rPr>
                      <w:t>@zskomenskeho.cz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1939925</wp:posOffset>
          </wp:positionH>
          <wp:positionV relativeFrom="paragraph">
            <wp:posOffset>235585</wp:posOffset>
          </wp:positionV>
          <wp:extent cx="1229995" cy="560705"/>
          <wp:effectExtent l="0" t="0" r="8255" b="0"/>
          <wp:wrapSquare wrapText="bothSides"/>
          <wp:docPr id="10" name="obrázek 10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1369695</wp:posOffset>
          </wp:positionH>
          <wp:positionV relativeFrom="paragraph">
            <wp:posOffset>212090</wp:posOffset>
          </wp:positionV>
          <wp:extent cx="537845" cy="523240"/>
          <wp:effectExtent l="0" t="0" r="0" b="0"/>
          <wp:wrapSquare wrapText="bothSides"/>
          <wp:docPr id="9" name="obrázek 9" descr="http://www.zskomenskeho.eu/ImageHandler.ashx?UploadedFile=true&amp;pg=3a74ee28-4bd4-4e7e-a989-6e13712aac4b&amp;image=~/App_Data/UserImages/Image/plakatovoc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zskomenskeho.eu/ImageHandler.ashx?UploadedFile=true&amp;pg=3a74ee28-4bd4-4e7e-a989-6e13712aac4b&amp;image=~/App_Data/UserImages/Image/plakatovoce3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271780</wp:posOffset>
          </wp:positionV>
          <wp:extent cx="412115" cy="553720"/>
          <wp:effectExtent l="0" t="0" r="698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512445</wp:posOffset>
              </wp:positionH>
              <wp:positionV relativeFrom="paragraph">
                <wp:posOffset>825500</wp:posOffset>
              </wp:positionV>
              <wp:extent cx="4377055" cy="25082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05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F4D" w:rsidRPr="00912F4D" w:rsidRDefault="00912F4D" w:rsidP="00912F4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12F4D">
                            <w:rPr>
                              <w:b/>
                              <w:sz w:val="20"/>
                              <w:szCs w:val="20"/>
                            </w:rPr>
                            <w:t>Základní škola, Kroměříž, Komenského náměstí 440,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0.35pt;margin-top:65pt;width:344.65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" stroked="f">
              <v:textbox>
                <w:txbxContent>
                  <w:p w:rsidR="00912F4D" w:rsidRPr="00912F4D" w:rsidRDefault="00912F4D" w:rsidP="00912F4D">
                    <w:pPr>
                      <w:rPr>
                        <w:b/>
                        <w:sz w:val="20"/>
                        <w:szCs w:val="20"/>
                      </w:rPr>
                    </w:pPr>
                    <w:r w:rsidRPr="00912F4D">
                      <w:rPr>
                        <w:b/>
                        <w:sz w:val="20"/>
                        <w:szCs w:val="20"/>
                      </w:rPr>
                      <w:t>Základní škola, Kroměříž, Komenského náměstí 440, příspěvková organizace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686435</wp:posOffset>
          </wp:positionH>
          <wp:positionV relativeFrom="paragraph">
            <wp:posOffset>235585</wp:posOffset>
          </wp:positionV>
          <wp:extent cx="534670" cy="5537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FF1">
      <w:object w:dxaOrig="9459" w:dyaOrig="2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23.75pt" o:ole="" fillcolor="window">
          <v:imagedata r:id="rId6" o:title=""/>
        </v:shape>
        <o:OLEObject Type="Embed" ProgID="CorelDraw.Graphic.9" ShapeID="_x0000_i1025" DrawAspect="Content" ObjectID="_1481967114" r:id="rId7"/>
      </w:object>
    </w:r>
  </w:p>
  <w:p w:rsidR="00691FF1" w:rsidRDefault="00691FF1">
    <w:pPr>
      <w:pStyle w:val="Zhlav"/>
    </w:pPr>
  </w:p>
  <w:p w:rsidR="00235E83" w:rsidRDefault="00235E83">
    <w:pPr>
      <w:pStyle w:val="Zhlav"/>
    </w:pPr>
  </w:p>
  <w:p w:rsidR="00235E83" w:rsidRDefault="00235E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F8A"/>
    <w:multiLevelType w:val="hybridMultilevel"/>
    <w:tmpl w:val="0E4A8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471"/>
    <w:multiLevelType w:val="hybridMultilevel"/>
    <w:tmpl w:val="85D6D434"/>
    <w:lvl w:ilvl="0" w:tplc="1A18732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E00C7"/>
    <w:multiLevelType w:val="hybridMultilevel"/>
    <w:tmpl w:val="91608948"/>
    <w:lvl w:ilvl="0" w:tplc="906CE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71F8"/>
    <w:multiLevelType w:val="hybridMultilevel"/>
    <w:tmpl w:val="F89ADC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A07A23"/>
    <w:multiLevelType w:val="hybridMultilevel"/>
    <w:tmpl w:val="CD9202A6"/>
    <w:lvl w:ilvl="0" w:tplc="03645C2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B14F0C"/>
    <w:multiLevelType w:val="hybridMultilevel"/>
    <w:tmpl w:val="528E9ABC"/>
    <w:lvl w:ilvl="0" w:tplc="961C188E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3029"/>
    <w:multiLevelType w:val="hybridMultilevel"/>
    <w:tmpl w:val="3872E1BC"/>
    <w:lvl w:ilvl="0" w:tplc="79A6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D311C"/>
    <w:multiLevelType w:val="hybridMultilevel"/>
    <w:tmpl w:val="8E88A3F8"/>
    <w:lvl w:ilvl="0" w:tplc="1C868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98"/>
    <w:rsid w:val="000330DB"/>
    <w:rsid w:val="0004072F"/>
    <w:rsid w:val="00053590"/>
    <w:rsid w:val="000556D1"/>
    <w:rsid w:val="000A340D"/>
    <w:rsid w:val="000F7567"/>
    <w:rsid w:val="00100878"/>
    <w:rsid w:val="0010671A"/>
    <w:rsid w:val="0012615B"/>
    <w:rsid w:val="00181ECE"/>
    <w:rsid w:val="0018677B"/>
    <w:rsid w:val="00193B88"/>
    <w:rsid w:val="001A012F"/>
    <w:rsid w:val="001B7894"/>
    <w:rsid w:val="001D2A49"/>
    <w:rsid w:val="00215501"/>
    <w:rsid w:val="00225D8E"/>
    <w:rsid w:val="00235E83"/>
    <w:rsid w:val="00236F5B"/>
    <w:rsid w:val="002378A5"/>
    <w:rsid w:val="002D7CAA"/>
    <w:rsid w:val="002E008A"/>
    <w:rsid w:val="002E5380"/>
    <w:rsid w:val="002F2D9C"/>
    <w:rsid w:val="00330707"/>
    <w:rsid w:val="00333B47"/>
    <w:rsid w:val="0037322B"/>
    <w:rsid w:val="00380677"/>
    <w:rsid w:val="0038138A"/>
    <w:rsid w:val="00423BF4"/>
    <w:rsid w:val="004309C7"/>
    <w:rsid w:val="00432A76"/>
    <w:rsid w:val="004364C6"/>
    <w:rsid w:val="0047062C"/>
    <w:rsid w:val="00474CA0"/>
    <w:rsid w:val="00484A92"/>
    <w:rsid w:val="00487ACD"/>
    <w:rsid w:val="004D286A"/>
    <w:rsid w:val="004D7A7C"/>
    <w:rsid w:val="00503E72"/>
    <w:rsid w:val="00526F79"/>
    <w:rsid w:val="00534411"/>
    <w:rsid w:val="005410B9"/>
    <w:rsid w:val="00546DE6"/>
    <w:rsid w:val="00560B87"/>
    <w:rsid w:val="00562C5A"/>
    <w:rsid w:val="00563FB4"/>
    <w:rsid w:val="00575622"/>
    <w:rsid w:val="005762B4"/>
    <w:rsid w:val="005838F3"/>
    <w:rsid w:val="00584B38"/>
    <w:rsid w:val="005870EE"/>
    <w:rsid w:val="00592E0C"/>
    <w:rsid w:val="00596530"/>
    <w:rsid w:val="00596B56"/>
    <w:rsid w:val="005E64F8"/>
    <w:rsid w:val="005F637C"/>
    <w:rsid w:val="006618EC"/>
    <w:rsid w:val="006742D0"/>
    <w:rsid w:val="00674BBF"/>
    <w:rsid w:val="00680CBF"/>
    <w:rsid w:val="00691FF1"/>
    <w:rsid w:val="006D6700"/>
    <w:rsid w:val="006E3C84"/>
    <w:rsid w:val="006F3007"/>
    <w:rsid w:val="0073363F"/>
    <w:rsid w:val="00744F96"/>
    <w:rsid w:val="007C78F7"/>
    <w:rsid w:val="007D1CB2"/>
    <w:rsid w:val="007D73C6"/>
    <w:rsid w:val="008040AD"/>
    <w:rsid w:val="00807FB6"/>
    <w:rsid w:val="008123F9"/>
    <w:rsid w:val="008C670D"/>
    <w:rsid w:val="00912F4D"/>
    <w:rsid w:val="00935502"/>
    <w:rsid w:val="009675F9"/>
    <w:rsid w:val="00973722"/>
    <w:rsid w:val="00981565"/>
    <w:rsid w:val="00A14BD6"/>
    <w:rsid w:val="00A20A58"/>
    <w:rsid w:val="00A20DA6"/>
    <w:rsid w:val="00A22ABA"/>
    <w:rsid w:val="00A7210A"/>
    <w:rsid w:val="00AA1F98"/>
    <w:rsid w:val="00AB6082"/>
    <w:rsid w:val="00AC3F9F"/>
    <w:rsid w:val="00AC5B42"/>
    <w:rsid w:val="00AF31A9"/>
    <w:rsid w:val="00B46C9F"/>
    <w:rsid w:val="00B50144"/>
    <w:rsid w:val="00BA33B0"/>
    <w:rsid w:val="00BD71DA"/>
    <w:rsid w:val="00BE167A"/>
    <w:rsid w:val="00BF5C67"/>
    <w:rsid w:val="00C06E29"/>
    <w:rsid w:val="00C70973"/>
    <w:rsid w:val="00C834A2"/>
    <w:rsid w:val="00CA16E1"/>
    <w:rsid w:val="00CB3FA4"/>
    <w:rsid w:val="00D62E5C"/>
    <w:rsid w:val="00D74351"/>
    <w:rsid w:val="00D82006"/>
    <w:rsid w:val="00D91CA2"/>
    <w:rsid w:val="00D96336"/>
    <w:rsid w:val="00DB1EB4"/>
    <w:rsid w:val="00DC7C75"/>
    <w:rsid w:val="00DD0C62"/>
    <w:rsid w:val="00DE26A4"/>
    <w:rsid w:val="00DE6C4A"/>
    <w:rsid w:val="00DF3192"/>
    <w:rsid w:val="00DF4ABC"/>
    <w:rsid w:val="00E048C6"/>
    <w:rsid w:val="00E06D40"/>
    <w:rsid w:val="00E361E4"/>
    <w:rsid w:val="00E3775A"/>
    <w:rsid w:val="00E37B66"/>
    <w:rsid w:val="00E554B3"/>
    <w:rsid w:val="00EC39C5"/>
    <w:rsid w:val="00F03894"/>
    <w:rsid w:val="00F324F6"/>
    <w:rsid w:val="00FB1A23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pPr>
      <w:keepNext/>
      <w:ind w:left="284"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5D8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7322B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7322B"/>
    <w:pPr>
      <w:jc w:val="both"/>
    </w:pPr>
  </w:style>
  <w:style w:type="character" w:customStyle="1" w:styleId="ZkladntextChar">
    <w:name w:val="Základní text Char"/>
    <w:link w:val="Zkladntext"/>
    <w:rsid w:val="0037322B"/>
    <w:rPr>
      <w:sz w:val="24"/>
      <w:szCs w:val="24"/>
    </w:rPr>
  </w:style>
  <w:style w:type="character" w:customStyle="1" w:styleId="Nadpis2Char">
    <w:name w:val="Nadpis 2 Char"/>
    <w:link w:val="Nadpis2"/>
    <w:rsid w:val="002378A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pPr>
      <w:keepNext/>
      <w:ind w:left="284"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5D8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37322B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7322B"/>
    <w:pPr>
      <w:jc w:val="both"/>
    </w:pPr>
  </w:style>
  <w:style w:type="character" w:customStyle="1" w:styleId="ZkladntextChar">
    <w:name w:val="Základní text Char"/>
    <w:link w:val="Zkladntext"/>
    <w:rsid w:val="0037322B"/>
    <w:rPr>
      <w:sz w:val="24"/>
      <w:szCs w:val="24"/>
    </w:rPr>
  </w:style>
  <w:style w:type="character" w:customStyle="1" w:styleId="Nadpis2Char">
    <w:name w:val="Nadpis 2 Char"/>
    <w:link w:val="Nadpis2"/>
    <w:rsid w:val="002378A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zskomenskeho.eu/ImageHandler.ashx?UploadedFile=true&amp;pg=3a74ee28-4bd4-4e7e-a989-6e13712aac4b&amp;image=~/App_Data/UserImages/Image/plakatovoce3.png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w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9EC9-51CA-48A8-8DE1-34726D7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ZS Komenskeho</Company>
  <LinksUpToDate>false</LinksUpToDate>
  <CharactersWithSpaces>530</CharactersWithSpaces>
  <SharedDoc>false</SharedDoc>
  <HLinks>
    <vt:vector size="6" baseType="variant">
      <vt:variant>
        <vt:i4>4325503</vt:i4>
      </vt:variant>
      <vt:variant>
        <vt:i4>-1</vt:i4>
      </vt:variant>
      <vt:variant>
        <vt:i4>2057</vt:i4>
      </vt:variant>
      <vt:variant>
        <vt:i4>1</vt:i4>
      </vt:variant>
      <vt:variant>
        <vt:lpwstr>http://www.zskomenskeho.eu/ImageHandler.ashx?UploadedFile=true&amp;pg=3a74ee28-4bd4-4e7e-a989-6e13712aac4b&amp;image=~/App_Data/UserImages/Image/plakatovoce3.png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creator>hospodarka_zs</dc:creator>
  <cp:lastModifiedBy>budin</cp:lastModifiedBy>
  <cp:revision>2</cp:revision>
  <cp:lastPrinted>2014-12-05T12:37:00Z</cp:lastPrinted>
  <dcterms:created xsi:type="dcterms:W3CDTF">2015-01-05T11:46:00Z</dcterms:created>
  <dcterms:modified xsi:type="dcterms:W3CDTF">2015-01-05T11:46:00Z</dcterms:modified>
</cp:coreProperties>
</file>